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FB36" w14:textId="3FB93749" w:rsidR="00883F00" w:rsidRDefault="00883F00" w:rsidP="00883F00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83F00">
        <w:rPr>
          <w:rFonts w:ascii="TH SarabunPSK" w:hAnsi="TH SarabunPSK" w:cs="TH SarabunPSK"/>
          <w:b/>
          <w:bCs/>
          <w:sz w:val="44"/>
          <w:szCs w:val="44"/>
          <w:cs/>
        </w:rPr>
        <w:t>แบบใบลาพักผ่อน</w:t>
      </w:r>
    </w:p>
    <w:p w14:paraId="6EE76FCE" w14:textId="77777777" w:rsidR="00883F00" w:rsidRPr="00883F00" w:rsidRDefault="00883F00" w:rsidP="00883F00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4622379C" w14:textId="75CA325A" w:rsidR="00883F00" w:rsidRPr="00883F00" w:rsidRDefault="00883F00" w:rsidP="00883F00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883F00">
        <w:rPr>
          <w:rFonts w:ascii="TH SarabunPSK" w:hAnsi="TH SarabunPSK" w:cs="TH SarabunPSK"/>
          <w:sz w:val="32"/>
          <w:szCs w:val="32"/>
          <w:cs/>
        </w:rPr>
        <w:t>กองยุทธศาสตร์และแผนงาน</w:t>
      </w:r>
    </w:p>
    <w:p w14:paraId="29BC3237" w14:textId="77777777" w:rsidR="00883F00" w:rsidRPr="00883F00" w:rsidRDefault="00883F00" w:rsidP="00883F00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883F0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83F00">
        <w:rPr>
          <w:rFonts w:ascii="TH SarabunPSK" w:hAnsi="TH SarabunPSK" w:cs="TH SarabunPSK"/>
          <w:sz w:val="32"/>
          <w:szCs w:val="32"/>
        </w:rPr>
        <w:t>..........</w:t>
      </w:r>
      <w:r w:rsidRPr="00883F00">
        <w:rPr>
          <w:rFonts w:ascii="TH SarabunPSK" w:hAnsi="TH SarabunPSK" w:cs="TH SarabunPSK"/>
          <w:sz w:val="32"/>
          <w:szCs w:val="32"/>
          <w:cs/>
        </w:rPr>
        <w:t>เดือน</w:t>
      </w:r>
      <w:r w:rsidRPr="00883F00">
        <w:rPr>
          <w:rFonts w:ascii="TH SarabunPSK" w:hAnsi="TH SarabunPSK" w:cs="TH SarabunPSK"/>
          <w:sz w:val="32"/>
          <w:szCs w:val="32"/>
        </w:rPr>
        <w:t>..................................</w:t>
      </w:r>
      <w:r w:rsidRPr="00883F00">
        <w:rPr>
          <w:rFonts w:ascii="TH SarabunPSK" w:hAnsi="TH SarabunPSK" w:cs="TH SarabunPSK"/>
          <w:sz w:val="32"/>
          <w:szCs w:val="32"/>
          <w:cs/>
        </w:rPr>
        <w:t>พ</w:t>
      </w:r>
      <w:r w:rsidRPr="00883F00">
        <w:rPr>
          <w:rFonts w:ascii="TH SarabunPSK" w:hAnsi="TH SarabunPSK" w:cs="TH SarabunPSK"/>
          <w:sz w:val="32"/>
          <w:szCs w:val="32"/>
        </w:rPr>
        <w:t>.</w:t>
      </w:r>
      <w:r w:rsidRPr="00883F00">
        <w:rPr>
          <w:rFonts w:ascii="TH SarabunPSK" w:hAnsi="TH SarabunPSK" w:cs="TH SarabunPSK"/>
          <w:sz w:val="32"/>
          <w:szCs w:val="32"/>
          <w:cs/>
        </w:rPr>
        <w:t>ศ</w:t>
      </w:r>
      <w:r w:rsidRPr="00883F00">
        <w:rPr>
          <w:rFonts w:ascii="TH SarabunPSK" w:hAnsi="TH SarabunPSK" w:cs="TH SarabunPSK"/>
          <w:sz w:val="32"/>
          <w:szCs w:val="32"/>
        </w:rPr>
        <w:t>..............</w:t>
      </w:r>
    </w:p>
    <w:p w14:paraId="33DF39F4" w14:textId="77777777" w:rsidR="00883F00" w:rsidRP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 w:rsidRPr="00883F00">
        <w:rPr>
          <w:rFonts w:ascii="TH SarabunPSK" w:hAnsi="TH SarabunPSK" w:cs="TH SarabunPSK"/>
          <w:sz w:val="32"/>
          <w:szCs w:val="32"/>
          <w:cs/>
        </w:rPr>
        <w:t>เรื่อง   ขอลาพักผ่อน</w:t>
      </w:r>
    </w:p>
    <w:p w14:paraId="15BF148B" w14:textId="77777777" w:rsidR="00883F00" w:rsidRPr="00883F00" w:rsidRDefault="00883F00" w:rsidP="00A64EB2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  <w:r w:rsidRPr="00883F00">
        <w:rPr>
          <w:rFonts w:ascii="TH SarabunPSK" w:hAnsi="TH SarabunPSK" w:cs="TH SarabunPSK"/>
          <w:sz w:val="32"/>
          <w:szCs w:val="32"/>
          <w:cs/>
        </w:rPr>
        <w:t>เรียน   ผู้อำนวยการกองยุทธศาสตร์และแผนงาน</w:t>
      </w:r>
    </w:p>
    <w:p w14:paraId="5E83D63C" w14:textId="1EBBF6F8" w:rsidR="00883F00" w:rsidRPr="00883F00" w:rsidRDefault="00883F00" w:rsidP="00883F00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883F00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883F00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02BEAF6A" w14:textId="5A75F583" w:rsidR="00883F00" w:rsidRPr="00883F00" w:rsidRDefault="00883F00" w:rsidP="00883F00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883F00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85C3365" w14:textId="6056C8EB" w:rsidR="00883F00" w:rsidRP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 w:rsidRPr="00883F00">
        <w:rPr>
          <w:rFonts w:ascii="TH SarabunPSK" w:hAnsi="TH SarabunPSK" w:cs="TH SarabunPSK"/>
          <w:sz w:val="32"/>
          <w:szCs w:val="32"/>
          <w:cs/>
        </w:rPr>
        <w:t>มีวันลาพักผ่อนสะสม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83F00">
        <w:rPr>
          <w:rFonts w:ascii="TH SarabunPSK" w:hAnsi="TH SarabunPSK" w:cs="TH SarabunPSK"/>
          <w:sz w:val="32"/>
          <w:szCs w:val="32"/>
          <w:cs/>
        </w:rPr>
        <w:t xml:space="preserve">วันทำการ มีสิทธิลาพักผ่อนประจำปีนี้อีก </w:t>
      </w:r>
      <w:r w:rsidRPr="00883F00">
        <w:rPr>
          <w:rFonts w:ascii="TH SarabunPSK" w:hAnsi="TH SarabunPSK" w:cs="TH SarabunPSK"/>
          <w:sz w:val="32"/>
          <w:szCs w:val="32"/>
        </w:rPr>
        <w:t xml:space="preserve">10 </w:t>
      </w:r>
      <w:r w:rsidRPr="00883F00">
        <w:rPr>
          <w:rFonts w:ascii="TH SarabunPSK" w:hAnsi="TH SarabunPSK" w:cs="TH SarabunPSK"/>
          <w:sz w:val="32"/>
          <w:szCs w:val="32"/>
          <w:cs/>
        </w:rPr>
        <w:t xml:space="preserve">วันทำการ รวมเป็น </w:t>
      </w:r>
      <w:r w:rsidRPr="00883F0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83F00">
        <w:rPr>
          <w:rFonts w:ascii="TH SarabunPSK" w:hAnsi="TH SarabunPSK" w:cs="TH SarabunPSK" w:hint="cs"/>
          <w:sz w:val="32"/>
          <w:szCs w:val="32"/>
          <w:cs/>
        </w:rPr>
        <w:t>.</w:t>
      </w:r>
      <w:r w:rsidRPr="00883F00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14:paraId="342CAB3F" w14:textId="11BCBA84" w:rsidR="00883F00" w:rsidRP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 w:rsidRPr="00883F00">
        <w:rPr>
          <w:rFonts w:ascii="TH SarabunPSK" w:hAnsi="TH SarabunPSK" w:cs="TH SarabunPSK"/>
          <w:sz w:val="32"/>
          <w:szCs w:val="32"/>
          <w:cs/>
        </w:rPr>
        <w:t>ขอลาพักผ่อนตั้งแต่วันที่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D427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D427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83F00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D427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D427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83F00">
        <w:rPr>
          <w:rFonts w:ascii="TH SarabunPSK" w:hAnsi="TH SarabunPSK" w:cs="TH SarabunPSK"/>
          <w:sz w:val="32"/>
          <w:szCs w:val="32"/>
          <w:cs/>
        </w:rPr>
        <w:t>มีกำหนด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83F00">
        <w:rPr>
          <w:rFonts w:ascii="TH SarabunPSK" w:hAnsi="TH SarabunPSK" w:cs="TH SarabunPSK"/>
          <w:sz w:val="32"/>
          <w:szCs w:val="32"/>
          <w:cs/>
        </w:rPr>
        <w:t>วัน</w:t>
      </w:r>
    </w:p>
    <w:p w14:paraId="4DCC2C81" w14:textId="5D5CE6CC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 w:rsidRPr="00883F00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4594ED01" w14:textId="65DA212F" w:rsidR="00883F00" w:rsidRPr="00883F00" w:rsidRDefault="00883F00" w:rsidP="00883F00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883F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551527" w14:textId="77777777" w:rsidR="00883F00" w:rsidRPr="00883F00" w:rsidRDefault="00883F00" w:rsidP="00883F00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</w:p>
    <w:p w14:paraId="2032649C" w14:textId="568F1A49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211B8F5" w14:textId="77777777" w:rsidR="007F1EE0" w:rsidRPr="00883F00" w:rsidRDefault="007F1EE0" w:rsidP="00883F00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14:paraId="484A6EAB" w14:textId="373D5826" w:rsidR="00883F00" w:rsidRP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 w:rsidRPr="00883F00">
        <w:rPr>
          <w:rFonts w:ascii="TH SarabunPSK" w:hAnsi="TH SarabunPSK" w:cs="TH SarabunPSK"/>
          <w:sz w:val="32"/>
          <w:szCs w:val="32"/>
        </w:rPr>
        <w:t xml:space="preserve">     </w:t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  <w:t>(</w:t>
      </w:r>
      <w:r w:rsidRPr="00883F0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83F00">
        <w:rPr>
          <w:rFonts w:ascii="TH SarabunPSK" w:hAnsi="TH SarabunPSK" w:cs="TH SarabunPSK"/>
          <w:sz w:val="32"/>
          <w:szCs w:val="32"/>
        </w:rPr>
        <w:t>).........................................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83F00">
        <w:rPr>
          <w:rFonts w:ascii="TH SarabunPSK" w:hAnsi="TH SarabunPSK" w:cs="TH SarabunPSK"/>
          <w:sz w:val="32"/>
          <w:szCs w:val="32"/>
        </w:rPr>
        <w:t>.</w:t>
      </w:r>
    </w:p>
    <w:p w14:paraId="6A846039" w14:textId="7C1F7460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 w:rsidRPr="00883F00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</w:r>
      <w:r w:rsidRPr="00883F0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83F00">
        <w:rPr>
          <w:rFonts w:ascii="TH SarabunPSK" w:hAnsi="TH SarabunPSK" w:cs="TH SarabunPSK"/>
          <w:sz w:val="32"/>
          <w:szCs w:val="32"/>
        </w:rPr>
        <w:t>(.........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83F00">
        <w:rPr>
          <w:rFonts w:ascii="TH SarabunPSK" w:hAnsi="TH SarabunPSK" w:cs="TH SarabunPSK"/>
          <w:sz w:val="32"/>
          <w:szCs w:val="32"/>
        </w:rPr>
        <w:t>.................................)</w:t>
      </w:r>
    </w:p>
    <w:p w14:paraId="55038C19" w14:textId="77777777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3909121D" w14:textId="77777777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65B1063C" w14:textId="77777777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3786208E" w14:textId="77777777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7149211C" w14:textId="77777777" w:rsidR="00482EC4" w:rsidRPr="00883F00" w:rsidRDefault="00482EC4" w:rsidP="00883F00">
      <w:pPr>
        <w:pStyle w:val="a5"/>
        <w:rPr>
          <w:rFonts w:ascii="TH SarabunPSK" w:hAnsi="TH SarabunPSK" w:cs="TH SarabunPSK" w:hint="cs"/>
          <w:sz w:val="32"/>
          <w:szCs w:val="32"/>
        </w:rPr>
      </w:pPr>
    </w:p>
    <w:p w14:paraId="40B69278" w14:textId="6D19E409" w:rsidR="00883F00" w:rsidRDefault="00883F00" w:rsidP="00883F0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2FF15502" w14:textId="16F28B65" w:rsidR="00883F00" w:rsidRPr="00DC5CBB" w:rsidRDefault="00482EC4" w:rsidP="00883F00">
      <w:pPr>
        <w:pStyle w:val="a5"/>
        <w:ind w:left="50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741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62DAA0" wp14:editId="5FE84575">
                <wp:simplePos x="0" y="0"/>
                <wp:positionH relativeFrom="margin">
                  <wp:posOffset>180975</wp:posOffset>
                </wp:positionH>
                <wp:positionV relativeFrom="paragraph">
                  <wp:posOffset>15875</wp:posOffset>
                </wp:positionV>
                <wp:extent cx="2019300" cy="352425"/>
                <wp:effectExtent l="0" t="0" r="0" b="0"/>
                <wp:wrapNone/>
                <wp:docPr id="20569102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31E71" w14:textId="77777777" w:rsidR="00883F00" w:rsidRPr="005741A6" w:rsidRDefault="00883F00" w:rsidP="00883F0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สถิติการลาในปีงบประมาณนี้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62D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1.25pt;width:159pt;height:27.75pt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" filled="f" stroked="f" strokeweight=".5pt">
                <v:textbox>
                  <w:txbxContent>
                    <w:p w14:paraId="45A31E71" w14:textId="77777777" w:rsidR="00883F00" w:rsidRPr="005741A6" w:rsidRDefault="00883F00" w:rsidP="00883F0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สถิติการลาในปีงบประมาณนี้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F00" w:rsidRPr="00DC5CBB">
        <w:rPr>
          <w:rFonts w:ascii="TH SarabunPSK" w:hAnsi="TH SarabunPSK" w:cs="TH SarabunPSK"/>
          <w:b/>
          <w:bCs/>
          <w:sz w:val="36"/>
          <w:szCs w:val="36"/>
          <w:cs/>
        </w:rPr>
        <w:t>ความเห็นผู้บังคับบัญชา</w:t>
      </w:r>
    </w:p>
    <w:p w14:paraId="58570AC9" w14:textId="71DA547D" w:rsidR="00883F00" w:rsidRDefault="00482EC4" w:rsidP="00883F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6F6393A" wp14:editId="50AA7BCB">
                <wp:simplePos x="0" y="0"/>
                <wp:positionH relativeFrom="column">
                  <wp:posOffset>-19050</wp:posOffset>
                </wp:positionH>
                <wp:positionV relativeFrom="paragraph">
                  <wp:posOffset>71755</wp:posOffset>
                </wp:positionV>
                <wp:extent cx="2286000" cy="1097280"/>
                <wp:effectExtent l="0" t="0" r="3810" b="635"/>
                <wp:wrapNone/>
                <wp:docPr id="69837436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56"/>
                              <w:gridCol w:w="1056"/>
                              <w:gridCol w:w="1056"/>
                            </w:tblGrid>
                            <w:tr w:rsidR="00883F00" w14:paraId="0AB855B1" w14:textId="77777777">
                              <w:tc>
                                <w:tcPr>
                                  <w:tcW w:w="1056" w:type="dxa"/>
                                </w:tcPr>
                                <w:p w14:paraId="0C9F1FB2" w14:textId="77777777" w:rsidR="00883F00" w:rsidRPr="00883F00" w:rsidRDefault="00883F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</w:rPr>
                                  </w:pPr>
                                  <w:r w:rsidRPr="00883F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  <w:cs/>
                                    </w:rPr>
                                    <w:t>ลามาแล้ว</w:t>
                                  </w:r>
                                </w:p>
                                <w:p w14:paraId="4F8FAFBA" w14:textId="77777777" w:rsidR="00883F00" w:rsidRPr="00883F00" w:rsidRDefault="00883F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83F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</w:rPr>
                                    <w:t>(</w:t>
                                  </w:r>
                                  <w:r w:rsidRPr="00883F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  <w:cs/>
                                    </w:rPr>
                                    <w:t>วันทำการ</w:t>
                                  </w:r>
                                  <w:r w:rsidRPr="00883F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6555806" w14:textId="77777777" w:rsidR="00883F00" w:rsidRPr="00883F00" w:rsidRDefault="00883F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</w:rPr>
                                  </w:pPr>
                                  <w:r w:rsidRPr="00883F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  <w:cs/>
                                    </w:rPr>
                                    <w:t>ลาครั้งนี้</w:t>
                                  </w:r>
                                </w:p>
                                <w:p w14:paraId="231EB5C6" w14:textId="77777777" w:rsidR="00883F00" w:rsidRPr="00883F00" w:rsidRDefault="00883F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83F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</w:rPr>
                                    <w:t>(</w:t>
                                  </w:r>
                                  <w:r w:rsidRPr="00883F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  <w:cs/>
                                    </w:rPr>
                                    <w:t>วันทำการ</w:t>
                                  </w:r>
                                  <w:r w:rsidRPr="00883F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C302D5E" w14:textId="77777777" w:rsidR="00883F00" w:rsidRPr="00883F00" w:rsidRDefault="00883F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</w:rPr>
                                  </w:pPr>
                                  <w:r w:rsidRPr="00883F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  <w:cs/>
                                    </w:rPr>
                                    <w:t>รวมเป็น</w:t>
                                  </w:r>
                                </w:p>
                                <w:p w14:paraId="0F495115" w14:textId="77777777" w:rsidR="00883F00" w:rsidRPr="00883F00" w:rsidRDefault="00883F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83F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</w:rPr>
                                    <w:t>(</w:t>
                                  </w:r>
                                  <w:r w:rsidRPr="00883F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  <w:cs/>
                                    </w:rPr>
                                    <w:t>วันทำการ</w:t>
                                  </w:r>
                                  <w:r w:rsidRPr="00883F0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83F00" w14:paraId="4089647E" w14:textId="77777777">
                              <w:tc>
                                <w:tcPr>
                                  <w:tcW w:w="1056" w:type="dxa"/>
                                </w:tcPr>
                                <w:p w14:paraId="5CBC3094" w14:textId="77777777" w:rsidR="00883F00" w:rsidRPr="00883F00" w:rsidRDefault="00883F00">
                                  <w:pPr>
                                    <w:spacing w:before="120" w:after="12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AA09055" w14:textId="77777777" w:rsidR="00883F00" w:rsidRPr="00883F00" w:rsidRDefault="00883F00">
                                  <w:pPr>
                                    <w:spacing w:before="120" w:after="12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CCDDC4E" w14:textId="77777777" w:rsidR="00883F00" w:rsidRPr="00883F00" w:rsidRDefault="00883F00">
                                  <w:pPr>
                                    <w:spacing w:before="120" w:after="12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E10C8A" w14:textId="77777777" w:rsidR="00883F00" w:rsidRDefault="00883F00" w:rsidP="00883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6393A" id="Text Box 123" o:spid="_x0000_s1027" type="#_x0000_t202" style="position:absolute;margin-left:-1.5pt;margin-top:5.65pt;width:180pt;height:8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" o:allowincell="f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56"/>
                        <w:gridCol w:w="1056"/>
                        <w:gridCol w:w="1056"/>
                      </w:tblGrid>
                      <w:tr w:rsidR="00883F00" w14:paraId="0AB855B1" w14:textId="77777777">
                        <w:tc>
                          <w:tcPr>
                            <w:tcW w:w="1056" w:type="dxa"/>
                          </w:tcPr>
                          <w:p w14:paraId="0C9F1FB2" w14:textId="77777777" w:rsidR="00883F00" w:rsidRPr="00883F00" w:rsidRDefault="00883F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</w:pPr>
                            <w:r w:rsidRPr="00883F0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cs/>
                              </w:rPr>
                              <w:t>ลามาแล้ว</w:t>
                            </w:r>
                          </w:p>
                          <w:p w14:paraId="4F8FAFBA" w14:textId="77777777" w:rsidR="00883F00" w:rsidRPr="00883F00" w:rsidRDefault="00883F0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83F0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  <w:t>(</w:t>
                            </w:r>
                            <w:r w:rsidRPr="00883F0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cs/>
                              </w:rPr>
                              <w:t>วันทำการ</w:t>
                            </w:r>
                            <w:r w:rsidRPr="00883F0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6555806" w14:textId="77777777" w:rsidR="00883F00" w:rsidRPr="00883F00" w:rsidRDefault="00883F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</w:pPr>
                            <w:r w:rsidRPr="00883F0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cs/>
                              </w:rPr>
                              <w:t>ลาครั้งนี้</w:t>
                            </w:r>
                          </w:p>
                          <w:p w14:paraId="231EB5C6" w14:textId="77777777" w:rsidR="00883F00" w:rsidRPr="00883F00" w:rsidRDefault="00883F0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83F0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  <w:t>(</w:t>
                            </w:r>
                            <w:r w:rsidRPr="00883F0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cs/>
                              </w:rPr>
                              <w:t>วันทำการ</w:t>
                            </w:r>
                            <w:r w:rsidRPr="00883F0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C302D5E" w14:textId="77777777" w:rsidR="00883F00" w:rsidRPr="00883F00" w:rsidRDefault="00883F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</w:pPr>
                            <w:r w:rsidRPr="00883F0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cs/>
                              </w:rPr>
                              <w:t>รวมเป็น</w:t>
                            </w:r>
                          </w:p>
                          <w:p w14:paraId="0F495115" w14:textId="77777777" w:rsidR="00883F00" w:rsidRPr="00883F00" w:rsidRDefault="00883F0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83F0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  <w:t>(</w:t>
                            </w:r>
                            <w:r w:rsidRPr="00883F0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cs/>
                              </w:rPr>
                              <w:t>วันทำการ</w:t>
                            </w:r>
                            <w:r w:rsidRPr="00883F0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  <w:t>)</w:t>
                            </w:r>
                          </w:p>
                        </w:tc>
                      </w:tr>
                      <w:tr w:rsidR="00883F00" w14:paraId="4089647E" w14:textId="77777777">
                        <w:tc>
                          <w:tcPr>
                            <w:tcW w:w="1056" w:type="dxa"/>
                          </w:tcPr>
                          <w:p w14:paraId="5CBC3094" w14:textId="77777777" w:rsidR="00883F00" w:rsidRPr="00883F00" w:rsidRDefault="00883F00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3AA09055" w14:textId="77777777" w:rsidR="00883F00" w:rsidRPr="00883F00" w:rsidRDefault="00883F00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</w:tcPr>
                          <w:p w14:paraId="3CCDDC4E" w14:textId="77777777" w:rsidR="00883F00" w:rsidRPr="00883F00" w:rsidRDefault="00883F00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1E10C8A" w14:textId="77777777" w:rsidR="00883F00" w:rsidRDefault="00883F00" w:rsidP="00883F00"/>
                  </w:txbxContent>
                </v:textbox>
              </v:shape>
            </w:pict>
          </mc:Fallback>
        </mc:AlternateContent>
      </w:r>
      <w:r w:rsidR="00883F0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83F00">
        <w:rPr>
          <w:rFonts w:ascii="TH SarabunPSK" w:hAnsi="TH SarabunPSK" w:cs="TH SarabunPSK"/>
          <w:sz w:val="32"/>
          <w:szCs w:val="32"/>
          <w:cs/>
        </w:rPr>
        <w:tab/>
      </w:r>
      <w:r w:rsidR="00883F00">
        <w:rPr>
          <w:rFonts w:ascii="TH SarabunPSK" w:hAnsi="TH SarabunPSK" w:cs="TH SarabunPSK"/>
          <w:sz w:val="32"/>
          <w:szCs w:val="32"/>
          <w:cs/>
        </w:rPr>
        <w:tab/>
      </w:r>
      <w:r w:rsidR="00883F00">
        <w:rPr>
          <w:rFonts w:ascii="TH SarabunPSK" w:hAnsi="TH SarabunPSK" w:cs="TH SarabunPSK"/>
          <w:sz w:val="32"/>
          <w:szCs w:val="32"/>
          <w:cs/>
        </w:rPr>
        <w:tab/>
      </w:r>
      <w:r w:rsidR="00883F00">
        <w:rPr>
          <w:rFonts w:ascii="TH SarabunPSK" w:hAnsi="TH SarabunPSK" w:cs="TH SarabunPSK"/>
          <w:sz w:val="32"/>
          <w:szCs w:val="32"/>
          <w:cs/>
        </w:rPr>
        <w:tab/>
      </w:r>
      <w:r w:rsidR="00883F00">
        <w:rPr>
          <w:rFonts w:ascii="TH SarabunPSK" w:hAnsi="TH SarabunPSK" w:cs="TH SarabunPSK"/>
          <w:sz w:val="32"/>
          <w:szCs w:val="32"/>
          <w:cs/>
        </w:rPr>
        <w:tab/>
      </w:r>
      <w:r w:rsidR="00883F0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83F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1E45B1CA" w14:textId="687D43E8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2EC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72C25404" w14:textId="4ADC7417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2EC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</w:t>
      </w:r>
    </w:p>
    <w:p w14:paraId="241E2227" w14:textId="1D74C32F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2EC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(ตำแหน่ง)...............................................................</w:t>
      </w:r>
    </w:p>
    <w:p w14:paraId="33110005" w14:textId="213ACBD3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2EC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วันที่..............เดือน.........................พ.ศ. ................</w:t>
      </w:r>
    </w:p>
    <w:p w14:paraId="2E3A8F18" w14:textId="13326386" w:rsidR="00883F00" w:rsidRDefault="00482EC4" w:rsidP="00883F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1F7CAD" wp14:editId="2DA7B853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2695575" cy="952500"/>
                <wp:effectExtent l="0" t="0" r="0" b="0"/>
                <wp:wrapNone/>
                <wp:docPr id="7049729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D8AA3" w14:textId="77777777" w:rsidR="00883F00" w:rsidRPr="00DC5CBB" w:rsidRDefault="00883F00" w:rsidP="00883F0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)..............................................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14:paraId="49FC89A6" w14:textId="62CDBF58" w:rsidR="00883F00" w:rsidRPr="00DC5CBB" w:rsidRDefault="00883F00" w:rsidP="00883F0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)........................................................</w:t>
                            </w:r>
                            <w:r w:rsidR="00277A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783977A6" w14:textId="66729C95" w:rsidR="00883F00" w:rsidRPr="00DC5CBB" w:rsidRDefault="00883F00" w:rsidP="00883F0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</w:t>
                            </w:r>
                            <w:r w:rsidR="00277A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</w:t>
                            </w:r>
                            <w:r w:rsidR="00277A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 w:rsidR="00277A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...….</w:t>
                            </w:r>
                            <w:r w:rsidRPr="00DC5C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7CAD" id="Text Box 1" o:spid="_x0000_s1028" type="#_x0000_t202" style="position:absolute;margin-left:0;margin-top:13.25pt;width:212.25pt;height:7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" filled="f" stroked="f" strokeweight=".5pt">
                <v:textbox>
                  <w:txbxContent>
                    <w:p w14:paraId="6E3D8AA3" w14:textId="77777777" w:rsidR="00883F00" w:rsidRPr="00DC5CBB" w:rsidRDefault="00883F00" w:rsidP="00883F0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)..............................................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14:paraId="49FC89A6" w14:textId="62CDBF58" w:rsidR="00883F00" w:rsidRPr="00DC5CBB" w:rsidRDefault="00883F00" w:rsidP="00883F0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)........................................................</w:t>
                      </w:r>
                      <w:r w:rsidR="00277A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783977A6" w14:textId="66729C95" w:rsidR="00883F00" w:rsidRPr="00DC5CBB" w:rsidRDefault="00883F00" w:rsidP="00883F0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</w:t>
                      </w:r>
                      <w:r w:rsidR="00277A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</w:t>
                      </w:r>
                      <w:r w:rsidR="00277A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 w:rsidR="00277A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...….</w:t>
                      </w:r>
                      <w:r w:rsidRPr="00DC5C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045F1" w14:textId="65B9A2F4" w:rsidR="00883F00" w:rsidRPr="00DC5CBB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14D7E733" w14:textId="0933618F" w:rsidR="00883F00" w:rsidRPr="00DC5CBB" w:rsidRDefault="00883F00" w:rsidP="00883F00">
      <w:pPr>
        <w:pStyle w:val="a5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C5CBB">
        <w:rPr>
          <w:rFonts w:ascii="TH SarabunPSK" w:hAnsi="TH SarabunPSK" w:cs="TH SarabunPSK" w:hint="cs"/>
          <w:b/>
          <w:bCs/>
          <w:sz w:val="36"/>
          <w:szCs w:val="36"/>
          <w:cs/>
        </w:rPr>
        <w:t>คำสั่ง</w:t>
      </w:r>
    </w:p>
    <w:p w14:paraId="39CD4F4B" w14:textId="7A5FD381" w:rsidR="00883F00" w:rsidRPr="00DC5CBB" w:rsidRDefault="00883F00" w:rsidP="00883F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C5CBB">
        <w:rPr>
          <w:rFonts w:ascii="TH SarabunPSK" w:hAnsi="TH SarabunPSK" w:cs="TH SarabunPSK"/>
          <w:sz w:val="32"/>
          <w:szCs w:val="32"/>
        </w:rPr>
        <w:t xml:space="preserve">     </w:t>
      </w:r>
      <w:r w:rsidRPr="00DC5CBB">
        <w:rPr>
          <w:rFonts w:ascii="TH SarabunPSK" w:hAnsi="TH SarabunPSK" w:cs="TH SarabunPSK"/>
          <w:sz w:val="32"/>
          <w:szCs w:val="32"/>
        </w:rPr>
        <w:sym w:font="Wingdings 2" w:char="F0A3"/>
      </w:r>
      <w:r w:rsidRPr="00DC5CBB">
        <w:rPr>
          <w:rFonts w:ascii="TH SarabunPSK" w:hAnsi="TH SarabunPSK" w:cs="TH SarabunPSK"/>
          <w:sz w:val="32"/>
          <w:szCs w:val="32"/>
        </w:rPr>
        <w:tab/>
      </w:r>
      <w:r w:rsidRPr="00DC5CBB">
        <w:rPr>
          <w:rFonts w:ascii="TH SarabunPSK" w:hAnsi="TH SarabunPSK" w:cs="TH SarabunPSK"/>
          <w:sz w:val="32"/>
          <w:szCs w:val="32"/>
          <w:cs/>
        </w:rPr>
        <w:t xml:space="preserve">อนุญาต       </w:t>
      </w:r>
      <w:r w:rsidRPr="00DC5CBB">
        <w:rPr>
          <w:rFonts w:ascii="TH SarabunPSK" w:hAnsi="TH SarabunPSK" w:cs="TH SarabunPSK"/>
          <w:sz w:val="32"/>
          <w:szCs w:val="32"/>
        </w:rPr>
        <w:sym w:font="Wingdings 2" w:char="F0A3"/>
      </w:r>
      <w:r w:rsidRPr="00DC5CBB">
        <w:rPr>
          <w:rFonts w:ascii="TH SarabunPSK" w:hAnsi="TH SarabunPSK" w:cs="TH SarabunPSK"/>
          <w:sz w:val="32"/>
          <w:szCs w:val="32"/>
        </w:rPr>
        <w:t xml:space="preserve">  </w:t>
      </w:r>
      <w:r w:rsidRPr="00DC5CBB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1467B9D4" w14:textId="0FCFE0B1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6A50BBBA" w14:textId="29C779B9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...............................................................................</w:t>
      </w:r>
    </w:p>
    <w:p w14:paraId="363EB3E0" w14:textId="1FCD2D4E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(ลงชื่อ)....................................................................</w:t>
      </w:r>
    </w:p>
    <w:p w14:paraId="1E876208" w14:textId="50AA6BF4" w:rsidR="00883F00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(ตำแหน่ง)...............................................................</w:t>
      </w:r>
    </w:p>
    <w:p w14:paraId="39877542" w14:textId="6F94C815" w:rsidR="00366B6F" w:rsidRPr="00482EC4" w:rsidRDefault="00883F00" w:rsidP="00883F00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วันที่..............เดือน........................พ.ศ. .................</w:t>
      </w:r>
    </w:p>
    <w:sectPr w:rsidR="00366B6F" w:rsidRPr="00482EC4" w:rsidSect="00883F00">
      <w:pgSz w:w="11909" w:h="16834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60A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394E1AE7"/>
    <w:multiLevelType w:val="singleLevel"/>
    <w:tmpl w:val="8B6EA276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Symbol" w:hint="default"/>
      </w:rPr>
    </w:lvl>
  </w:abstractNum>
  <w:num w:numId="1" w16cid:durableId="1443842949">
    <w:abstractNumId w:val="1"/>
  </w:num>
  <w:num w:numId="2" w16cid:durableId="160079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3F"/>
    <w:rsid w:val="00193474"/>
    <w:rsid w:val="00277A46"/>
    <w:rsid w:val="002F47DC"/>
    <w:rsid w:val="00366B6F"/>
    <w:rsid w:val="00482EC4"/>
    <w:rsid w:val="005577AF"/>
    <w:rsid w:val="0069011B"/>
    <w:rsid w:val="007F1EE0"/>
    <w:rsid w:val="0085513F"/>
    <w:rsid w:val="00883F00"/>
    <w:rsid w:val="00972A17"/>
    <w:rsid w:val="009D4271"/>
    <w:rsid w:val="00A64EB2"/>
    <w:rsid w:val="00AE0589"/>
    <w:rsid w:val="00B86082"/>
    <w:rsid w:val="00BF2D6B"/>
    <w:rsid w:val="00F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21983"/>
  <w15:docId w15:val="{35B27020-7CBE-4A5F-A53E-F83C148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widowControl w:val="0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Title"/>
    <w:basedOn w:val="a"/>
    <w:qFormat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No Spacing"/>
    <w:uiPriority w:val="1"/>
    <w:qFormat/>
    <w:rsid w:val="00883F00"/>
    <w:rPr>
      <w:rFonts w:ascii="AngsanaUPC" w:hAnsi="AngsanaUPC"/>
      <w:sz w:val="28"/>
      <w:szCs w:val="35"/>
    </w:rPr>
  </w:style>
  <w:style w:type="table" w:styleId="a6">
    <w:name w:val="Table Grid"/>
    <w:basedOn w:val="a1"/>
    <w:uiPriority w:val="59"/>
    <w:rsid w:val="00F8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orm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formpr</Template>
  <TotalTime>28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แบบใบลาพักผ่อน</vt:lpstr>
      <vt:lpstr>แบบใบลาพักผ่อน</vt:lpstr>
    </vt:vector>
  </TitlesOfParts>
  <Company>Ssjspk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subject/>
  <dc:creator>ศูนย์คอมพิวเตอร์</dc:creator>
  <cp:keywords/>
  <cp:lastModifiedBy>66874272585</cp:lastModifiedBy>
  <cp:revision>6</cp:revision>
  <cp:lastPrinted>2023-10-19T02:15:00Z</cp:lastPrinted>
  <dcterms:created xsi:type="dcterms:W3CDTF">2023-10-19T01:41:00Z</dcterms:created>
  <dcterms:modified xsi:type="dcterms:W3CDTF">2023-10-19T02:31:00Z</dcterms:modified>
</cp:coreProperties>
</file>